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000"/>
      </w:tblPr>
      <w:tblGrid>
        <w:gridCol w:w="7200"/>
        <w:gridCol w:w="3600"/>
      </w:tblGrid>
      <w:tr w:rsidR="005A6D66" w:rsidRPr="001E3C2E">
        <w:trPr>
          <w:trHeight w:val="795"/>
          <w:jc w:val="center"/>
        </w:trPr>
        <w:tc>
          <w:tcPr>
            <w:tcW w:w="7200" w:type="dxa"/>
            <w:vMerge w:val="restart"/>
          </w:tcPr>
          <w:p w:rsidR="005A6D66" w:rsidRPr="002A6979" w:rsidRDefault="008A642D" w:rsidP="008060AF">
            <w:pPr>
              <w:pStyle w:val="Companyname"/>
              <w:jc w:val="center"/>
              <w:rPr>
                <w:rFonts w:ascii="African" w:hAnsi="African"/>
                <w:color w:val="FF0000"/>
                <w:sz w:val="36"/>
                <w:szCs w:val="36"/>
              </w:rPr>
            </w:pPr>
            <w:r w:rsidRPr="002A6979">
              <w:rPr>
                <w:rFonts w:ascii="African" w:hAnsi="African"/>
                <w:color w:val="FF0000"/>
                <w:sz w:val="36"/>
                <w:szCs w:val="36"/>
              </w:rPr>
              <w:t xml:space="preserve">Safari Club International </w:t>
            </w:r>
            <w:r w:rsidRPr="002A6979">
              <w:rPr>
                <w:rFonts w:ascii="African" w:hAnsi="African"/>
                <w:color w:val="FF0000"/>
                <w:sz w:val="36"/>
                <w:szCs w:val="36"/>
              </w:rPr>
              <w:br/>
              <w:t>Low Country Chapter</w:t>
            </w:r>
          </w:p>
          <w:p w:rsidR="008A642D" w:rsidRDefault="008060AF" w:rsidP="00DB08AD">
            <w:pPr>
              <w:pStyle w:val="Companyname"/>
            </w:pPr>
            <w:r>
              <w:t>Donor:</w:t>
            </w:r>
          </w:p>
          <w:p w:rsidR="008060AF" w:rsidRDefault="00BE1156" w:rsidP="00DB08AD">
            <w:pPr>
              <w:pStyle w:val="Companyname"/>
            </w:pPr>
            <w:r>
              <w:br/>
            </w:r>
          </w:p>
          <w:p w:rsidR="008060AF" w:rsidRDefault="00C36AC1" w:rsidP="00C36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send your Donation to th</w:t>
            </w:r>
            <w:r w:rsidR="0008305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083059">
              <w:rPr>
                <w:sz w:val="20"/>
                <w:szCs w:val="20"/>
              </w:rPr>
              <w:t xml:space="preserve">following </w:t>
            </w:r>
            <w:r>
              <w:rPr>
                <w:sz w:val="20"/>
                <w:szCs w:val="20"/>
              </w:rPr>
              <w:t>address:</w:t>
            </w:r>
            <w:r w:rsidR="008060AF">
              <w:rPr>
                <w:sz w:val="20"/>
                <w:szCs w:val="20"/>
              </w:rPr>
              <w:br/>
            </w:r>
          </w:p>
          <w:p w:rsidR="00C36AC1" w:rsidRPr="00C36AC1" w:rsidRDefault="00D409FA" w:rsidP="00C36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Gooding</w:t>
            </w:r>
            <w:r w:rsidR="00B25FA4">
              <w:rPr>
                <w:b/>
                <w:sz w:val="24"/>
                <w:szCs w:val="24"/>
              </w:rPr>
              <w:t>, Chapter Treasurer</w:t>
            </w:r>
            <w:r w:rsidR="00B25FA4">
              <w:rPr>
                <w:rFonts w:ascii="Arial" w:hAnsi="Arial" w:cs="Arial"/>
                <w:color w:val="222222"/>
              </w:rPr>
              <w:br/>
            </w:r>
            <w:r w:rsidRPr="00D409FA">
              <w:rPr>
                <w:b/>
                <w:sz w:val="24"/>
                <w:szCs w:val="24"/>
              </w:rPr>
              <w:t xml:space="preserve">4663 </w:t>
            </w:r>
            <w:proofErr w:type="spellStart"/>
            <w:r w:rsidRPr="00D409FA">
              <w:rPr>
                <w:b/>
                <w:sz w:val="24"/>
                <w:szCs w:val="24"/>
              </w:rPr>
              <w:t>Archfield</w:t>
            </w:r>
            <w:proofErr w:type="spellEnd"/>
            <w:r w:rsidRPr="00D409FA">
              <w:rPr>
                <w:b/>
                <w:sz w:val="24"/>
                <w:szCs w:val="24"/>
              </w:rPr>
              <w:t xml:space="preserve"> Avenue</w:t>
            </w:r>
          </w:p>
          <w:p w:rsidR="005A6D66" w:rsidRPr="00D409FA" w:rsidRDefault="00D409FA" w:rsidP="00C36AC1">
            <w:pPr>
              <w:rPr>
                <w:b/>
                <w:sz w:val="24"/>
                <w:szCs w:val="24"/>
              </w:rPr>
            </w:pPr>
            <w:proofErr w:type="spellStart"/>
            <w:r w:rsidRPr="00D409FA">
              <w:rPr>
                <w:b/>
                <w:sz w:val="24"/>
                <w:szCs w:val="24"/>
              </w:rPr>
              <w:t>Meggett</w:t>
            </w:r>
            <w:proofErr w:type="spellEnd"/>
            <w:r w:rsidRPr="00D409FA">
              <w:rPr>
                <w:b/>
                <w:sz w:val="24"/>
                <w:szCs w:val="24"/>
              </w:rPr>
              <w:t>, SC 29449</w:t>
            </w:r>
          </w:p>
          <w:p w:rsidR="00D409FA" w:rsidRPr="001E3C2E" w:rsidRDefault="00D409FA" w:rsidP="00C36AC1"/>
        </w:tc>
        <w:tc>
          <w:tcPr>
            <w:tcW w:w="3600" w:type="dxa"/>
          </w:tcPr>
          <w:p w:rsidR="005A6D66" w:rsidRDefault="005A6D66" w:rsidP="009A68A9">
            <w:pPr>
              <w:pStyle w:val="Heading1"/>
              <w:jc w:val="center"/>
            </w:pPr>
          </w:p>
        </w:tc>
      </w:tr>
      <w:tr w:rsidR="005A6D66" w:rsidRPr="001E3C2E">
        <w:trPr>
          <w:trHeight w:val="795"/>
          <w:jc w:val="center"/>
        </w:trPr>
        <w:tc>
          <w:tcPr>
            <w:tcW w:w="7200" w:type="dxa"/>
            <w:vMerge/>
          </w:tcPr>
          <w:p w:rsidR="005A6D66" w:rsidRPr="001E3C2E" w:rsidRDefault="005A6D66" w:rsidP="00C41DB4">
            <w:pPr>
              <w:pStyle w:val="Heading2"/>
            </w:pPr>
          </w:p>
        </w:tc>
        <w:tc>
          <w:tcPr>
            <w:tcW w:w="3600" w:type="dxa"/>
            <w:vAlign w:val="bottom"/>
          </w:tcPr>
          <w:p w:rsidR="005A6D66" w:rsidRDefault="0054143A" w:rsidP="00CF2297">
            <w:pPr>
              <w:pStyle w:val="RightAligned"/>
              <w:jc w:val="left"/>
              <w:rPr>
                <w:sz w:val="24"/>
                <w:szCs w:val="24"/>
              </w:rPr>
            </w:pPr>
            <w:r w:rsidRPr="0054143A">
              <w:rPr>
                <w:b/>
                <w:sz w:val="24"/>
                <w:szCs w:val="24"/>
              </w:rPr>
              <w:t>D</w:t>
            </w:r>
            <w:r w:rsidR="005A6D66" w:rsidRPr="0054143A">
              <w:rPr>
                <w:b/>
                <w:sz w:val="24"/>
                <w:szCs w:val="24"/>
              </w:rPr>
              <w:t>ate</w:t>
            </w:r>
            <w:r w:rsidR="00CF2297">
              <w:rPr>
                <w:b/>
                <w:sz w:val="24"/>
                <w:szCs w:val="24"/>
              </w:rPr>
              <w:t>:</w:t>
            </w:r>
          </w:p>
          <w:p w:rsidR="008060AF" w:rsidRDefault="008060AF" w:rsidP="002A6979">
            <w:pPr>
              <w:pStyle w:val="RightAligned"/>
              <w:jc w:val="center"/>
              <w:rPr>
                <w:sz w:val="24"/>
                <w:szCs w:val="24"/>
              </w:rPr>
            </w:pPr>
          </w:p>
          <w:p w:rsidR="008060AF" w:rsidRDefault="008060AF" w:rsidP="002A6979">
            <w:pPr>
              <w:pStyle w:val="RightAligned"/>
              <w:jc w:val="center"/>
              <w:rPr>
                <w:sz w:val="24"/>
                <w:szCs w:val="24"/>
              </w:rPr>
            </w:pPr>
          </w:p>
          <w:p w:rsidR="008060AF" w:rsidRDefault="008060AF" w:rsidP="002A6979">
            <w:pPr>
              <w:pStyle w:val="RightAligned"/>
              <w:jc w:val="center"/>
              <w:rPr>
                <w:sz w:val="24"/>
                <w:szCs w:val="24"/>
              </w:rPr>
            </w:pPr>
          </w:p>
          <w:p w:rsidR="008060AF" w:rsidRDefault="008060AF" w:rsidP="002A6979">
            <w:pPr>
              <w:pStyle w:val="RightAligned"/>
              <w:jc w:val="center"/>
              <w:rPr>
                <w:sz w:val="24"/>
                <w:szCs w:val="24"/>
              </w:rPr>
            </w:pPr>
          </w:p>
          <w:p w:rsidR="0063344D" w:rsidRDefault="0063344D" w:rsidP="002A6979">
            <w:pPr>
              <w:pStyle w:val="RightAligned"/>
              <w:jc w:val="center"/>
              <w:rPr>
                <w:sz w:val="24"/>
                <w:szCs w:val="24"/>
              </w:rPr>
            </w:pPr>
          </w:p>
          <w:p w:rsidR="0063344D" w:rsidRDefault="0063344D" w:rsidP="002A6979">
            <w:pPr>
              <w:pStyle w:val="RightAligned"/>
              <w:jc w:val="center"/>
              <w:rPr>
                <w:sz w:val="24"/>
                <w:szCs w:val="24"/>
              </w:rPr>
            </w:pPr>
          </w:p>
          <w:p w:rsidR="002A6979" w:rsidRPr="002A6979" w:rsidRDefault="002A6979" w:rsidP="005A6D66">
            <w:pPr>
              <w:pStyle w:val="RightAligned"/>
              <w:rPr>
                <w:b/>
                <w:bCs/>
                <w:sz w:val="24"/>
                <w:szCs w:val="24"/>
              </w:rPr>
            </w:pPr>
          </w:p>
        </w:tc>
      </w:tr>
    </w:tbl>
    <w:p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7740"/>
        <w:gridCol w:w="3060"/>
      </w:tblGrid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1E3C2E" w:rsidRDefault="009A68A9" w:rsidP="0021009B">
            <w:pPr>
              <w:pStyle w:val="ColumnHeading"/>
            </w:pPr>
            <w:r>
              <w:t xml:space="preserve">DONATION </w:t>
            </w:r>
            <w:r w:rsidR="002F4307">
              <w:t>DESCRIPTION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1E3C2E" w:rsidRDefault="009A68A9" w:rsidP="0021009B">
            <w:pPr>
              <w:pStyle w:val="ColumnHeading"/>
            </w:pPr>
            <w:r>
              <w:t xml:space="preserve"> </w:t>
            </w:r>
            <w:r w:rsidR="00CF2297">
              <w:t>DONATION</w:t>
            </w:r>
            <w:r>
              <w:t xml:space="preserve"> </w:t>
            </w:r>
            <w:r w:rsidR="002F4307">
              <w:t>AMOUNT</w:t>
            </w: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9A68A9" w:rsidRDefault="00AD5A15" w:rsidP="00F44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3BFE">
              <w:rPr>
                <w:b/>
                <w:sz w:val="24"/>
                <w:szCs w:val="24"/>
              </w:rPr>
              <w:t>1</w:t>
            </w:r>
            <w:r w:rsidR="00D47AD7">
              <w:rPr>
                <w:b/>
                <w:sz w:val="24"/>
                <w:szCs w:val="24"/>
              </w:rPr>
              <w:t>th</w:t>
            </w:r>
            <w:r w:rsidR="002A6979" w:rsidRPr="009A68A9">
              <w:rPr>
                <w:b/>
                <w:sz w:val="24"/>
                <w:szCs w:val="24"/>
              </w:rPr>
              <w:t xml:space="preserve"> Annual </w:t>
            </w:r>
            <w:r w:rsidR="00F44A5C">
              <w:rPr>
                <w:b/>
                <w:sz w:val="24"/>
                <w:szCs w:val="24"/>
              </w:rPr>
              <w:t>W</w:t>
            </w:r>
            <w:r w:rsidR="00D47AD7">
              <w:rPr>
                <w:b/>
                <w:sz w:val="24"/>
                <w:szCs w:val="24"/>
              </w:rPr>
              <w:t>ounded Warrior</w:t>
            </w:r>
            <w:r w:rsidR="00F44A5C">
              <w:rPr>
                <w:b/>
                <w:sz w:val="24"/>
                <w:szCs w:val="24"/>
              </w:rPr>
              <w:t xml:space="preserve"> &amp; Wheelchair</w:t>
            </w:r>
            <w:r w:rsidR="00D47AD7">
              <w:rPr>
                <w:b/>
                <w:sz w:val="24"/>
                <w:szCs w:val="24"/>
              </w:rPr>
              <w:t xml:space="preserve"> </w:t>
            </w:r>
            <w:r w:rsidR="002A6979" w:rsidRPr="009A68A9">
              <w:rPr>
                <w:b/>
                <w:sz w:val="24"/>
                <w:szCs w:val="24"/>
              </w:rPr>
              <w:t>Hunt Donation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9A68A9" w:rsidRDefault="0054143A" w:rsidP="00DB08AD">
            <w:pPr>
              <w:pStyle w:val="Amou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A6979" w:rsidP="0021009B">
            <w:r>
              <w:t xml:space="preserve">                             </w:t>
            </w:r>
            <w:r w:rsidR="00AD5A15">
              <w:rPr>
                <w:noProof/>
              </w:rPr>
              <w:drawing>
                <wp:inline distT="0" distB="0" distL="0" distR="0">
                  <wp:extent cx="2438400" cy="1630680"/>
                  <wp:effectExtent l="19050" t="0" r="0" b="0"/>
                  <wp:docPr id="1" name="Picture 1" descr="SC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37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4307" w:rsidRPr="00BE1156" w:rsidRDefault="00BE1156" w:rsidP="002F4307">
            <w:pPr>
              <w:pStyle w:val="RightAligne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Donation Amount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F4307" w:rsidRPr="00BE1156" w:rsidRDefault="0054143A" w:rsidP="00DB08AD">
            <w:pPr>
              <w:pStyle w:val="Amou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D7A44" w:rsidRPr="008A6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/>
          <w:jc w:val="center"/>
        </w:trPr>
        <w:tc>
          <w:tcPr>
            <w:tcW w:w="1080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0A7B0E" w:rsidRDefault="000A7B0E" w:rsidP="009A68A9">
            <w:pPr>
              <w:jc w:val="center"/>
              <w:rPr>
                <w:b/>
                <w:sz w:val="20"/>
                <w:szCs w:val="20"/>
              </w:rPr>
            </w:pPr>
          </w:p>
          <w:p w:rsidR="00BD7A44" w:rsidRPr="00FC013B" w:rsidRDefault="009A68A9" w:rsidP="009A68A9">
            <w:pPr>
              <w:jc w:val="center"/>
              <w:rPr>
                <w:b/>
                <w:sz w:val="20"/>
                <w:szCs w:val="20"/>
              </w:rPr>
            </w:pPr>
            <w:r w:rsidRPr="00FC013B">
              <w:rPr>
                <w:b/>
                <w:sz w:val="20"/>
                <w:szCs w:val="20"/>
              </w:rPr>
              <w:t>M</w:t>
            </w:r>
            <w:r w:rsidR="00BD7A44" w:rsidRPr="00FC013B">
              <w:rPr>
                <w:b/>
                <w:sz w:val="20"/>
                <w:szCs w:val="20"/>
              </w:rPr>
              <w:t>ake checks payable to</w:t>
            </w:r>
            <w:r w:rsidR="00AE455B" w:rsidRPr="00FC013B">
              <w:rPr>
                <w:b/>
                <w:sz w:val="20"/>
                <w:szCs w:val="20"/>
              </w:rPr>
              <w:t xml:space="preserve"> “SCI Low Country Chapter Disabled Hunt</w:t>
            </w:r>
            <w:r w:rsidR="00B25FA4">
              <w:rPr>
                <w:b/>
                <w:sz w:val="20"/>
                <w:szCs w:val="20"/>
              </w:rPr>
              <w:t>er Program</w:t>
            </w:r>
            <w:r w:rsidR="00AE455B" w:rsidRPr="00FC013B">
              <w:rPr>
                <w:b/>
                <w:sz w:val="20"/>
                <w:szCs w:val="20"/>
              </w:rPr>
              <w:t>”</w:t>
            </w:r>
          </w:p>
          <w:p w:rsidR="00AE455B" w:rsidRPr="00FC013B" w:rsidRDefault="00AE455B" w:rsidP="009A68A9">
            <w:pPr>
              <w:jc w:val="center"/>
              <w:rPr>
                <w:b/>
                <w:sz w:val="20"/>
                <w:szCs w:val="20"/>
              </w:rPr>
            </w:pPr>
          </w:p>
          <w:p w:rsidR="00C41DB4" w:rsidRPr="00FC013B" w:rsidRDefault="00CF2297" w:rsidP="009A6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Donations to the Low Country Chapter are not Tax Deductible.</w:t>
            </w:r>
          </w:p>
          <w:p w:rsidR="00AE455B" w:rsidRPr="00FC013B" w:rsidRDefault="00AE455B" w:rsidP="009A68A9">
            <w:pPr>
              <w:jc w:val="center"/>
              <w:rPr>
                <w:b/>
                <w:sz w:val="20"/>
                <w:szCs w:val="20"/>
              </w:rPr>
            </w:pPr>
          </w:p>
          <w:p w:rsidR="00D47AD7" w:rsidRDefault="002F4307" w:rsidP="009A68A9">
            <w:pPr>
              <w:jc w:val="center"/>
              <w:rPr>
                <w:b/>
                <w:sz w:val="20"/>
                <w:szCs w:val="20"/>
              </w:rPr>
            </w:pPr>
            <w:r w:rsidRPr="00FC013B">
              <w:rPr>
                <w:b/>
                <w:sz w:val="20"/>
                <w:szCs w:val="20"/>
              </w:rPr>
              <w:t xml:space="preserve">If you have any questions </w:t>
            </w:r>
            <w:r w:rsidR="00AE455B" w:rsidRPr="00FC013B">
              <w:rPr>
                <w:b/>
                <w:sz w:val="20"/>
                <w:szCs w:val="20"/>
              </w:rPr>
              <w:t>about your Donation</w:t>
            </w:r>
            <w:r w:rsidR="0039546E">
              <w:rPr>
                <w:b/>
                <w:sz w:val="20"/>
                <w:szCs w:val="20"/>
              </w:rPr>
              <w:t xml:space="preserve"> or </w:t>
            </w:r>
            <w:r w:rsidR="00D47AD7">
              <w:rPr>
                <w:b/>
                <w:sz w:val="20"/>
                <w:szCs w:val="20"/>
              </w:rPr>
              <w:t xml:space="preserve">about </w:t>
            </w:r>
            <w:r w:rsidR="0039546E">
              <w:rPr>
                <w:b/>
                <w:sz w:val="20"/>
                <w:szCs w:val="20"/>
              </w:rPr>
              <w:t>this event</w:t>
            </w:r>
            <w:r w:rsidRPr="00FC013B">
              <w:rPr>
                <w:b/>
                <w:sz w:val="20"/>
                <w:szCs w:val="20"/>
              </w:rPr>
              <w:t xml:space="preserve">, </w:t>
            </w:r>
            <w:r w:rsidR="00872035">
              <w:rPr>
                <w:b/>
                <w:sz w:val="20"/>
                <w:szCs w:val="20"/>
              </w:rPr>
              <w:t xml:space="preserve">please </w:t>
            </w:r>
            <w:r w:rsidR="00AE455B" w:rsidRPr="00FC013B">
              <w:rPr>
                <w:b/>
                <w:sz w:val="20"/>
                <w:szCs w:val="20"/>
              </w:rPr>
              <w:t xml:space="preserve">contact </w:t>
            </w:r>
            <w:smartTag w:uri="urn:schemas-microsoft-com:office:smarttags" w:element="PersonName">
              <w:smartTag w:uri="urn:schemas:contacts" w:element="GivenName">
                <w:r w:rsidR="00AE455B" w:rsidRPr="00FC013B">
                  <w:rPr>
                    <w:b/>
                    <w:sz w:val="20"/>
                    <w:szCs w:val="20"/>
                  </w:rPr>
                  <w:t>Mark</w:t>
                </w:r>
              </w:smartTag>
              <w:r w:rsidR="00AE455B" w:rsidRPr="00FC013B">
                <w:rPr>
                  <w:b/>
                  <w:sz w:val="20"/>
                  <w:szCs w:val="20"/>
                </w:rPr>
                <w:t xml:space="preserve"> </w:t>
              </w:r>
              <w:smartTag w:uri="urn:schemas:contacts" w:element="Sn">
                <w:r w:rsidR="00AE455B" w:rsidRPr="00FC013B">
                  <w:rPr>
                    <w:b/>
                    <w:sz w:val="20"/>
                    <w:szCs w:val="20"/>
                  </w:rPr>
                  <w:t>Peterson</w:t>
                </w:r>
              </w:smartTag>
            </w:smartTag>
            <w:r w:rsidR="00AE455B" w:rsidRPr="00FC013B">
              <w:rPr>
                <w:b/>
                <w:sz w:val="20"/>
                <w:szCs w:val="20"/>
              </w:rPr>
              <w:t xml:space="preserve"> at</w:t>
            </w:r>
            <w:r w:rsidR="0039546E">
              <w:rPr>
                <w:b/>
                <w:sz w:val="20"/>
                <w:szCs w:val="20"/>
              </w:rPr>
              <w:br/>
            </w:r>
            <w:smartTag w:uri="urn:schemas-microsoft-com:office:smarttags" w:element="phone">
              <w:smartTagPr>
                <w:attr w:name="phonenumber" w:val="8437570001"/>
              </w:smartTagPr>
              <w:r w:rsidR="00D47AD7">
                <w:rPr>
                  <w:b/>
                  <w:sz w:val="20"/>
                  <w:szCs w:val="20"/>
                </w:rPr>
                <w:t>8</w:t>
              </w:r>
              <w:r w:rsidR="00AE455B" w:rsidRPr="00FC013B">
                <w:rPr>
                  <w:b/>
                  <w:sz w:val="20"/>
                  <w:szCs w:val="20"/>
                </w:rPr>
                <w:t>43-757-0001</w:t>
              </w:r>
            </w:smartTag>
            <w:r w:rsidR="00AE455B" w:rsidRPr="00FC013B">
              <w:rPr>
                <w:b/>
                <w:sz w:val="20"/>
                <w:szCs w:val="20"/>
              </w:rPr>
              <w:t xml:space="preserve">, or </w:t>
            </w:r>
            <w:hyperlink r:id="rId6" w:history="1">
              <w:r w:rsidR="00AE455B" w:rsidRPr="00FC013B">
                <w:rPr>
                  <w:rStyle w:val="Hyperlink"/>
                  <w:b/>
                  <w:sz w:val="20"/>
                  <w:szCs w:val="20"/>
                </w:rPr>
                <w:t>scilowcountry@yahoo.com</w:t>
              </w:r>
            </w:hyperlink>
            <w:r w:rsidR="008A642D" w:rsidRPr="00FC013B">
              <w:rPr>
                <w:b/>
                <w:sz w:val="20"/>
                <w:szCs w:val="20"/>
              </w:rPr>
              <w:t xml:space="preserve"> </w:t>
            </w:r>
          </w:p>
          <w:p w:rsidR="00D47AD7" w:rsidRDefault="00D47AD7" w:rsidP="009A68A9">
            <w:pPr>
              <w:jc w:val="center"/>
              <w:rPr>
                <w:b/>
                <w:sz w:val="20"/>
                <w:szCs w:val="20"/>
              </w:rPr>
            </w:pPr>
          </w:p>
          <w:p w:rsidR="00CF2297" w:rsidRPr="00FC013B" w:rsidRDefault="00CF2297" w:rsidP="009A6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become a Member or to learn more about </w:t>
            </w:r>
            <w:smartTag w:uri="urn:schemas-microsoft-com:office:smarttags" w:element="stockticker">
              <w:r>
                <w:rPr>
                  <w:b/>
                  <w:sz w:val="20"/>
                  <w:szCs w:val="20"/>
                </w:rPr>
                <w:t>SCI</w:t>
              </w:r>
            </w:smartTag>
            <w:r>
              <w:rPr>
                <w:b/>
                <w:sz w:val="20"/>
                <w:szCs w:val="20"/>
              </w:rPr>
              <w:t xml:space="preserve">, visit our Chapter Website at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hyperlink r:id="rId7" w:history="1">
              <w:r w:rsidR="00317371">
                <w:rPr>
                  <w:rStyle w:val="Hyperlink"/>
                  <w:b/>
                  <w:sz w:val="28"/>
                  <w:szCs w:val="28"/>
                </w:rPr>
                <w:t>http://www.sc</w:t>
              </w:r>
              <w:r w:rsidR="00DE3E2F">
                <w:rPr>
                  <w:rStyle w:val="Hyperlink"/>
                  <w:b/>
                  <w:sz w:val="28"/>
                  <w:szCs w:val="28"/>
                </w:rPr>
                <w:t>i</w:t>
              </w:r>
              <w:r w:rsidR="00317371">
                <w:rPr>
                  <w:rStyle w:val="Hyperlink"/>
                  <w:b/>
                  <w:sz w:val="28"/>
                  <w:szCs w:val="28"/>
                </w:rPr>
                <w:t>lowcountry.org/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:rsidR="002F4307" w:rsidRPr="00CF2297" w:rsidRDefault="002F4307" w:rsidP="009A68A9">
            <w:pPr>
              <w:jc w:val="center"/>
              <w:rPr>
                <w:sz w:val="20"/>
                <w:szCs w:val="20"/>
              </w:rPr>
            </w:pPr>
          </w:p>
        </w:tc>
      </w:tr>
      <w:tr w:rsidR="00D4146A" w:rsidRPr="001E3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  <w:jc w:val="center"/>
        </w:trPr>
        <w:tc>
          <w:tcPr>
            <w:tcW w:w="10800" w:type="dxa"/>
            <w:gridSpan w:val="2"/>
            <w:vAlign w:val="center"/>
          </w:tcPr>
          <w:p w:rsidR="009A68A9" w:rsidRPr="00E44045" w:rsidRDefault="00D4146A" w:rsidP="00DB08AD">
            <w:pPr>
              <w:pStyle w:val="Thankyou"/>
              <w:rPr>
                <w:sz w:val="36"/>
                <w:szCs w:val="36"/>
              </w:rPr>
            </w:pPr>
            <w:r w:rsidRPr="00E44045">
              <w:rPr>
                <w:sz w:val="36"/>
                <w:szCs w:val="36"/>
              </w:rPr>
              <w:t xml:space="preserve">Thank you for your </w:t>
            </w:r>
            <w:r w:rsidR="00AE455B" w:rsidRPr="00E44045">
              <w:rPr>
                <w:sz w:val="36"/>
                <w:szCs w:val="36"/>
              </w:rPr>
              <w:t>support</w:t>
            </w:r>
            <w:r w:rsidRPr="00E44045">
              <w:rPr>
                <w:sz w:val="36"/>
                <w:szCs w:val="36"/>
              </w:rPr>
              <w:t>!</w:t>
            </w:r>
          </w:p>
        </w:tc>
      </w:tr>
    </w:tbl>
    <w:p w:rsidR="00B764B8" w:rsidRPr="001E3C2E" w:rsidRDefault="00B764B8" w:rsidP="0039546E"/>
    <w:sectPr w:rsidR="00B764B8" w:rsidRPr="001E3C2E" w:rsidSect="00C36AC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ric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764B8"/>
    <w:rsid w:val="00083059"/>
    <w:rsid w:val="00092B35"/>
    <w:rsid w:val="00095F58"/>
    <w:rsid w:val="000A7B0E"/>
    <w:rsid w:val="000D7167"/>
    <w:rsid w:val="001E3C2E"/>
    <w:rsid w:val="0021009B"/>
    <w:rsid w:val="002A6979"/>
    <w:rsid w:val="002F4307"/>
    <w:rsid w:val="00317371"/>
    <w:rsid w:val="00341D54"/>
    <w:rsid w:val="0039546E"/>
    <w:rsid w:val="003B2E09"/>
    <w:rsid w:val="003F03CA"/>
    <w:rsid w:val="00473FA7"/>
    <w:rsid w:val="00524F53"/>
    <w:rsid w:val="005404D4"/>
    <w:rsid w:val="0054143A"/>
    <w:rsid w:val="0058206A"/>
    <w:rsid w:val="00587769"/>
    <w:rsid w:val="005A6D66"/>
    <w:rsid w:val="0063344D"/>
    <w:rsid w:val="00640AAC"/>
    <w:rsid w:val="007605D5"/>
    <w:rsid w:val="007F3D8D"/>
    <w:rsid w:val="008060AF"/>
    <w:rsid w:val="00872035"/>
    <w:rsid w:val="008A642D"/>
    <w:rsid w:val="008B0F00"/>
    <w:rsid w:val="008C1DFD"/>
    <w:rsid w:val="008D2E10"/>
    <w:rsid w:val="0093568C"/>
    <w:rsid w:val="009A68A9"/>
    <w:rsid w:val="009B4BF9"/>
    <w:rsid w:val="00A67B29"/>
    <w:rsid w:val="00AB03C9"/>
    <w:rsid w:val="00AD5A15"/>
    <w:rsid w:val="00AE455B"/>
    <w:rsid w:val="00B04B10"/>
    <w:rsid w:val="00B25FA4"/>
    <w:rsid w:val="00B568E1"/>
    <w:rsid w:val="00B764B8"/>
    <w:rsid w:val="00BD7A44"/>
    <w:rsid w:val="00BE1156"/>
    <w:rsid w:val="00C274A6"/>
    <w:rsid w:val="00C36AC1"/>
    <w:rsid w:val="00C41DB4"/>
    <w:rsid w:val="00C60CDF"/>
    <w:rsid w:val="00CD2C20"/>
    <w:rsid w:val="00CF2297"/>
    <w:rsid w:val="00D1725C"/>
    <w:rsid w:val="00D409FA"/>
    <w:rsid w:val="00D4146A"/>
    <w:rsid w:val="00D45E69"/>
    <w:rsid w:val="00D47AD7"/>
    <w:rsid w:val="00D76A11"/>
    <w:rsid w:val="00DB08AD"/>
    <w:rsid w:val="00DE216A"/>
    <w:rsid w:val="00DE3E2F"/>
    <w:rsid w:val="00DF0449"/>
    <w:rsid w:val="00E44045"/>
    <w:rsid w:val="00E6107D"/>
    <w:rsid w:val="00EA3B0B"/>
    <w:rsid w:val="00EB3BFE"/>
    <w:rsid w:val="00F44A5C"/>
    <w:rsid w:val="00F52042"/>
    <w:rsid w:val="00FB1848"/>
    <w:rsid w:val="00FC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styleId="Hyperlink">
    <w:name w:val="Hyperlink"/>
    <w:basedOn w:val="DefaultParagraphFont"/>
    <w:rsid w:val="00AE455B"/>
    <w:rPr>
      <w:color w:val="0000FF"/>
      <w:u w:val="single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lowcountrys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lowcountr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63A.tmp\Service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with total only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Safari Club International</vt:lpstr>
    </vt:vector>
  </TitlesOfParts>
  <Company>Microsoft Corporation</Company>
  <LinksUpToDate>false</LinksUpToDate>
  <CharactersWithSpaces>876</CharactersWithSpaces>
  <SharedDoc>false</SharedDoc>
  <HLinks>
    <vt:vector size="12" baseType="variant">
      <vt:variant>
        <vt:i4>5046279</vt:i4>
      </vt:variant>
      <vt:variant>
        <vt:i4>3</vt:i4>
      </vt:variant>
      <vt:variant>
        <vt:i4>0</vt:i4>
      </vt:variant>
      <vt:variant>
        <vt:i4>5</vt:i4>
      </vt:variant>
      <vt:variant>
        <vt:lpwstr>http://www.scilowcountry.org/</vt:lpwstr>
      </vt:variant>
      <vt:variant>
        <vt:lpwstr/>
      </vt:variant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mailto:scilowcountry@yahoo.com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 Club International</dc:title>
  <dc:creator>Mark Peterson</dc:creator>
  <cp:lastModifiedBy>Jan</cp:lastModifiedBy>
  <cp:revision>7</cp:revision>
  <cp:lastPrinted>2010-07-16T13:17:00Z</cp:lastPrinted>
  <dcterms:created xsi:type="dcterms:W3CDTF">2014-04-28T15:29:00Z</dcterms:created>
  <dcterms:modified xsi:type="dcterms:W3CDTF">2015-10-27T16:45:00Z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